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7501813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50181360"/>
      <w:bookmarkStart w:id="1" w:name="__Fieldmark__0_750181360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750181360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7501813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750181360"/>
      <w:bookmarkStart w:id="9" w:name="__Fieldmark__1_750181360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750181360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7501813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750181360"/>
      <w:bookmarkStart w:id="12" w:name="__Fieldmark__2_750181360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750181360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